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_____2018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01.09.2018</w:t>
      </w:r>
      <w:r w:rsidRPr="00A75DBC">
        <w:rPr>
          <w:rFonts w:ascii="Times New Roman" w:hAnsi="Times New Roman"/>
          <w:sz w:val="24"/>
          <w:szCs w:val="24"/>
        </w:rPr>
        <w:t xml:space="preserve"> </w:t>
      </w:r>
    </w:p>
    <w:p w:rsidR="001C44FF" w:rsidRPr="00A75DBC" w:rsidRDefault="001C44FF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1C44FF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на 01.0</w:t>
      </w:r>
      <w:r>
        <w:rPr>
          <w:rFonts w:ascii="Times New Roman" w:hAnsi="Times New Roman"/>
          <w:sz w:val="24"/>
          <w:szCs w:val="24"/>
        </w:rPr>
        <w:t>9</w:t>
      </w:r>
      <w:r w:rsidRPr="00E35C5A">
        <w:rPr>
          <w:rFonts w:ascii="Times New Roman" w:hAnsi="Times New Roman"/>
          <w:sz w:val="24"/>
          <w:szCs w:val="24"/>
        </w:rPr>
        <w:t xml:space="preserve">.2018 </w:t>
      </w:r>
      <w:bookmarkStart w:id="0" w:name="OLE_LINK1"/>
      <w:bookmarkStart w:id="1" w:name="OLE_LINK2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35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112 395,9</w:t>
      </w:r>
      <w:r w:rsidRPr="00E35C5A">
        <w:rPr>
          <w:rFonts w:ascii="Times New Roman" w:hAnsi="Times New Roman"/>
          <w:sz w:val="24"/>
          <w:szCs w:val="24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>
        <w:rPr>
          <w:rFonts w:ascii="Times New Roman" w:hAnsi="Times New Roman"/>
          <w:sz w:val="24"/>
          <w:szCs w:val="24"/>
          <w:lang w:eastAsia="ru-RU"/>
        </w:rPr>
        <w:t xml:space="preserve"> 445 177,5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>
        <w:rPr>
          <w:rFonts w:ascii="Times New Roman" w:hAnsi="Times New Roman"/>
          <w:sz w:val="24"/>
          <w:szCs w:val="24"/>
          <w:lang w:eastAsia="ru-RU"/>
        </w:rPr>
        <w:t>1 667 218,4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0"/>
    <w:bookmarkEnd w:id="1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E35C5A">
        <w:rPr>
          <w:rFonts w:ascii="Times New Roman" w:hAnsi="Times New Roman"/>
          <w:sz w:val="24"/>
          <w:szCs w:val="24"/>
        </w:rPr>
        <w:t>на 01.0</w:t>
      </w:r>
      <w:r>
        <w:rPr>
          <w:rFonts w:ascii="Times New Roman" w:hAnsi="Times New Roman"/>
          <w:sz w:val="24"/>
          <w:szCs w:val="24"/>
        </w:rPr>
        <w:t>9</w:t>
      </w:r>
      <w:r w:rsidRPr="00E35C5A">
        <w:rPr>
          <w:rFonts w:ascii="Times New Roman" w:hAnsi="Times New Roman"/>
          <w:sz w:val="24"/>
          <w:szCs w:val="24"/>
        </w:rPr>
        <w:t xml:space="preserve">.2018 </w:t>
      </w:r>
      <w:r w:rsidRPr="00E35C5A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1 425 079,5</w:t>
      </w:r>
      <w:r w:rsidRPr="00E35C5A">
        <w:rPr>
          <w:rFonts w:ascii="Times New Roman" w:hAnsi="Times New Roman"/>
          <w:sz w:val="24"/>
          <w:szCs w:val="24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– </w:t>
      </w:r>
      <w:r>
        <w:rPr>
          <w:rFonts w:ascii="Times New Roman" w:hAnsi="Times New Roman"/>
          <w:sz w:val="24"/>
          <w:szCs w:val="24"/>
          <w:lang w:eastAsia="ru-RU"/>
        </w:rPr>
        <w:t>280 642,2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>
        <w:rPr>
          <w:rFonts w:ascii="Times New Roman" w:hAnsi="Times New Roman"/>
          <w:sz w:val="24"/>
          <w:szCs w:val="24"/>
          <w:lang w:eastAsia="ru-RU"/>
        </w:rPr>
        <w:t>1 144 437,3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1C44FF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на 01.0</w:t>
      </w:r>
      <w:r>
        <w:rPr>
          <w:rFonts w:ascii="Times New Roman" w:hAnsi="Times New Roman"/>
          <w:sz w:val="24"/>
          <w:szCs w:val="24"/>
        </w:rPr>
        <w:t>9</w:t>
      </w:r>
      <w:r w:rsidRPr="00E35C5A">
        <w:rPr>
          <w:rFonts w:ascii="Times New Roman" w:hAnsi="Times New Roman"/>
          <w:sz w:val="24"/>
          <w:szCs w:val="24"/>
        </w:rPr>
        <w:t xml:space="preserve">.2018 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67,5</w:t>
      </w:r>
      <w:r w:rsidRPr="00E35C5A">
        <w:rPr>
          <w:rFonts w:ascii="Times New Roman" w:hAnsi="Times New Roman"/>
          <w:sz w:val="24"/>
          <w:szCs w:val="24"/>
        </w:rPr>
        <w:t xml:space="preserve"> %, </w:t>
      </w:r>
      <w:r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Pr="00E35C5A">
        <w:rPr>
          <w:rFonts w:ascii="Times New Roman" w:hAnsi="Times New Roman"/>
          <w:sz w:val="24"/>
          <w:szCs w:val="24"/>
          <w:lang w:eastAsia="ru-RU"/>
        </w:rPr>
        <w:t>город Мегион -</w:t>
      </w:r>
      <w:r>
        <w:rPr>
          <w:rFonts w:ascii="Times New Roman" w:hAnsi="Times New Roman"/>
          <w:sz w:val="24"/>
          <w:szCs w:val="24"/>
          <w:lang w:eastAsia="ru-RU"/>
        </w:rPr>
        <w:t>63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68,6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C44FF" w:rsidRPr="006C77B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1C44FF" w:rsidRPr="006C77B4" w:rsidRDefault="001C44FF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01.09.2018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 xml:space="preserve">2 000 588,3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>
        <w:rPr>
          <w:rFonts w:ascii="Times New Roman" w:hAnsi="Times New Roman"/>
          <w:sz w:val="24"/>
          <w:szCs w:val="24"/>
        </w:rPr>
        <w:t>1 343 485,6</w:t>
      </w:r>
      <w:r w:rsidRPr="006C77B4">
        <w:rPr>
          <w:rFonts w:ascii="Times New Roman" w:hAnsi="Times New Roman"/>
          <w:sz w:val="24"/>
          <w:szCs w:val="24"/>
        </w:rPr>
        <w:t xml:space="preserve"> тыс.руб., что составило </w:t>
      </w:r>
      <w:r>
        <w:rPr>
          <w:rFonts w:ascii="Times New Roman" w:hAnsi="Times New Roman"/>
          <w:sz w:val="24"/>
          <w:szCs w:val="24"/>
        </w:rPr>
        <w:t>67,2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8"/>
      <w:bookmarkEnd w:id="9"/>
      <w:r>
        <w:rPr>
          <w:rFonts w:ascii="Times New Roman" w:hAnsi="Times New Roman"/>
          <w:sz w:val="24"/>
          <w:szCs w:val="24"/>
          <w:lang w:eastAsia="ru-RU"/>
        </w:rPr>
        <w:t>357 591,0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>
        <w:rPr>
          <w:rFonts w:ascii="Times New Roman" w:hAnsi="Times New Roman"/>
          <w:sz w:val="24"/>
          <w:szCs w:val="24"/>
          <w:lang w:eastAsia="ru-RU"/>
        </w:rPr>
        <w:t>220 934,1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 что составило </w:t>
      </w:r>
      <w:r>
        <w:rPr>
          <w:rFonts w:ascii="Times New Roman" w:hAnsi="Times New Roman"/>
          <w:sz w:val="24"/>
          <w:szCs w:val="24"/>
          <w:lang w:eastAsia="ru-RU"/>
        </w:rPr>
        <w:t xml:space="preserve">61,8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1 642 997,3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>
        <w:rPr>
          <w:rFonts w:ascii="Times New Roman" w:hAnsi="Times New Roman"/>
          <w:sz w:val="24"/>
          <w:szCs w:val="24"/>
          <w:lang w:eastAsia="ru-RU"/>
        </w:rPr>
        <w:t>1 122 551,4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>
        <w:rPr>
          <w:rFonts w:ascii="Times New Roman" w:hAnsi="Times New Roman"/>
          <w:sz w:val="24"/>
          <w:szCs w:val="24"/>
          <w:lang w:eastAsia="ru-RU"/>
        </w:rPr>
        <w:t xml:space="preserve">68,3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осуществляются согласно сетевому графику на 2018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Pr="007B646B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1C44FF" w:rsidRPr="00213433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01.09.2018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4 971,0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</w:t>
      </w:r>
      <w:r w:rsidRPr="00213433">
        <w:rPr>
          <w:rFonts w:ascii="Times New Roman" w:hAnsi="Times New Roman"/>
          <w:sz w:val="24"/>
          <w:szCs w:val="24"/>
        </w:rPr>
        <w:t>но 4 686,2 тыс., руб., что составило 94,3 %.</w:t>
      </w:r>
    </w:p>
    <w:bookmarkEnd w:id="12"/>
    <w:p w:rsidR="001C44FF" w:rsidRPr="00213433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433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(уведомление № 98 от 27.03.2018). МБДОУ ДС №7 "Незабудка" Срок выполнения работ по контракту - август 2018 года. Перераспределение бюджетных ассигнований на сумму 347 200 руб. - протокол заседания комиссии №10 от 27.03.2018 (уведомление №98 от 27.03.2018). Уменьшение бюджетных ассигнований на сумму 47, 4 тыс. руб. - решение Думы города №277 от 22.06.2018 (уведомление №168 от 26.06.2018). Работы по монтажу и пускоскладочным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объеме. Работы по капитальному ремонту кровли МБДОУ ДС №3 "Ласточка" выполнены в полном объеме. Ремонт ограждения кровли МАДОУ №1 "Сказка", работы по контракту выполнены, соглашение о расторжении контракта от 16.04.2018 на сумму 99 846,88 руб. Уменьшение бюджетных ассигнований на сумму 63,3 тыс. руб. - решение Думы города №277 от 22.06.2018 (уведомление №168 от 26.06.2018). Работы по огнезащитной обработке деревянных конструкций и кровли в МБДОУ ДС №2 "Рябинка" выполнены, на сумму 68 405,70 руб., оплата в августе </w:t>
      </w:r>
      <w:smartTag w:uri="urn:schemas-microsoft-com:office:smarttags" w:element="metricconverter">
        <w:smartTagPr>
          <w:attr w:name="ProductID" w:val="2018 г"/>
        </w:smartTagPr>
        <w:r w:rsidRPr="00213433">
          <w:rPr>
            <w:rFonts w:ascii="Times New Roman" w:hAnsi="Times New Roman"/>
            <w:sz w:val="24"/>
            <w:szCs w:val="24"/>
          </w:rPr>
          <w:t>2018 г</w:t>
        </w:r>
      </w:smartTag>
      <w:r w:rsidRPr="00213433">
        <w:rPr>
          <w:rFonts w:ascii="Times New Roman" w:hAnsi="Times New Roman"/>
          <w:sz w:val="24"/>
          <w:szCs w:val="24"/>
        </w:rPr>
        <w:t>. Стоимость выполнения строительно-монтажных работ 11 000 тыс. руб., перераспределение бюджетных ассигнований на сумму 2 402,1 тыс. руб. по ремонту крыши в МБОУ "СОШ №4"(Улыбка). Работы по ремонту крыши здания, устройству прямой селекторной связи в МАОУ "СОШ №9" выполнены в полном объеме. Заключен муниципальный контракт по устройству дополнительного освещения территории в МАОУ №5 "Гимназия", работы по контракту выполнены, соглашение о расторжении контракта от 19.03.2018 на сумму 269,2 тыс.руб. Работы по огнезащитной обработке, монтажу ограждения кровли, замены дверных блоков в МБОУ "СОШ №2" выполнены в 2018 году на сумму 22,6 тыс.руб. Перераспределение бюджетных ассигнований по ремонту кровли, сан. узла в конном клубе ММАУ "Старт" на сумму 572,4 тыс.руб.(уведомление № 98 от 27.03.2018).</w:t>
      </w:r>
    </w:p>
    <w:p w:rsidR="001C44FF" w:rsidRPr="00213433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433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1C44FF" w:rsidRPr="006C77B4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01.09.2018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106 836,6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>
        <w:rPr>
          <w:rFonts w:ascii="Times New Roman" w:hAnsi="Times New Roman"/>
          <w:sz w:val="24"/>
          <w:szCs w:val="24"/>
        </w:rPr>
        <w:t>76 907,7</w:t>
      </w:r>
      <w:r w:rsidRPr="006C77B4">
        <w:rPr>
          <w:rFonts w:ascii="Times New Roman" w:hAnsi="Times New Roman"/>
          <w:sz w:val="24"/>
          <w:szCs w:val="24"/>
        </w:rPr>
        <w:t xml:space="preserve"> тыс.руб.,</w:t>
      </w:r>
      <w:r>
        <w:rPr>
          <w:rFonts w:ascii="Times New Roman" w:hAnsi="Times New Roman"/>
          <w:sz w:val="24"/>
          <w:szCs w:val="24"/>
        </w:rPr>
        <w:t xml:space="preserve"> что составило 72</w:t>
      </w:r>
      <w:r w:rsidRPr="006C77B4">
        <w:rPr>
          <w:rFonts w:ascii="Times New Roman" w:hAnsi="Times New Roman"/>
          <w:sz w:val="24"/>
          <w:szCs w:val="24"/>
        </w:rPr>
        <w:t xml:space="preserve"> %.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1C44FF" w:rsidRPr="00DD3895" w:rsidRDefault="001C44FF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DD3895">
        <w:rPr>
          <w:rFonts w:ascii="Times New Roman" w:hAnsi="Times New Roman"/>
          <w:sz w:val="24"/>
          <w:szCs w:val="24"/>
        </w:rPr>
        <w:t xml:space="preserve">В связи с тем, что в муниципальной программе </w:t>
      </w:r>
      <w:r w:rsidRPr="00A75DBC">
        <w:rPr>
          <w:rFonts w:ascii="Times New Roman" w:hAnsi="Times New Roman"/>
          <w:sz w:val="24"/>
          <w:szCs w:val="24"/>
        </w:rPr>
        <w:t xml:space="preserve">«Развитие системы образования и молодёжной политики городского округа город Мегион на 2014 год и период 2015-2020 годов» </w:t>
      </w:r>
      <w:r w:rsidRPr="00DD3895">
        <w:rPr>
          <w:rFonts w:ascii="Times New Roman" w:hAnsi="Times New Roman"/>
          <w:sz w:val="24"/>
          <w:szCs w:val="24"/>
        </w:rPr>
        <w:t xml:space="preserve">произведены корректировки плановых ассигнований, прошу внести изменения в </w:t>
      </w:r>
      <w:r>
        <w:rPr>
          <w:rFonts w:ascii="Times New Roman" w:hAnsi="Times New Roman"/>
          <w:sz w:val="24"/>
          <w:szCs w:val="24"/>
        </w:rPr>
        <w:t>сетевой график на 01.09</w:t>
      </w:r>
      <w:r w:rsidRPr="00DD3895">
        <w:rPr>
          <w:rFonts w:ascii="Times New Roman" w:hAnsi="Times New Roman"/>
          <w:sz w:val="24"/>
          <w:szCs w:val="24"/>
        </w:rPr>
        <w:t>.2018 о финансовом обеспечении реализации муниципальной программы:</w:t>
      </w:r>
    </w:p>
    <w:p w:rsidR="001C44FF" w:rsidRPr="00DD3895" w:rsidRDefault="001C44FF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126"/>
        <w:gridCol w:w="3969"/>
      </w:tblGrid>
      <w:tr w:rsidR="001C44FF" w:rsidRPr="00DD3895" w:rsidTr="00A51BEF">
        <w:trPr>
          <w:trHeight w:hRule="exact" w:val="1869"/>
        </w:trPr>
        <w:tc>
          <w:tcPr>
            <w:tcW w:w="3539" w:type="dxa"/>
            <w:vAlign w:val="center"/>
          </w:tcPr>
          <w:p w:rsidR="001C44FF" w:rsidRPr="00914580" w:rsidRDefault="001C44FF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Align w:val="center"/>
          </w:tcPr>
          <w:p w:rsidR="001C44FF" w:rsidRPr="00914580" w:rsidRDefault="001C44FF" w:rsidP="00EB2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>+ 300 369,94  руб.</w:t>
            </w:r>
          </w:p>
        </w:tc>
        <w:tc>
          <w:tcPr>
            <w:tcW w:w="3969" w:type="dxa"/>
            <w:vAlign w:val="center"/>
          </w:tcPr>
          <w:p w:rsidR="001C44FF" w:rsidRPr="00914580" w:rsidRDefault="001C44FF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Перенос бюджетных ассигнований  и лимитов бюджетных обязательств для выплаты денежного поощрения работникам отдела культуры и отдела  физической  культуры и спорта согласно распоряжению от 18.07.2018№1358-к                «О поощрении»</w:t>
            </w:r>
          </w:p>
        </w:tc>
      </w:tr>
      <w:tr w:rsidR="001C44FF" w:rsidRPr="00DD3895" w:rsidTr="00A51BEF">
        <w:trPr>
          <w:trHeight w:hRule="exact" w:val="280"/>
        </w:trPr>
        <w:tc>
          <w:tcPr>
            <w:tcW w:w="3539" w:type="dxa"/>
          </w:tcPr>
          <w:p w:rsidR="001C44FF" w:rsidRPr="00DD3895" w:rsidRDefault="001C44FF" w:rsidP="00DD3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8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Итого:</w:t>
            </w:r>
          </w:p>
        </w:tc>
        <w:tc>
          <w:tcPr>
            <w:tcW w:w="2126" w:type="dxa"/>
            <w:vAlign w:val="center"/>
          </w:tcPr>
          <w:p w:rsidR="001C44FF" w:rsidRPr="00DD3895" w:rsidRDefault="001C44FF" w:rsidP="00DD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+ 300 369,94 руб.</w:t>
            </w:r>
          </w:p>
        </w:tc>
        <w:tc>
          <w:tcPr>
            <w:tcW w:w="3969" w:type="dxa"/>
            <w:vAlign w:val="center"/>
          </w:tcPr>
          <w:p w:rsidR="001C44FF" w:rsidRPr="00DD3895" w:rsidRDefault="001C44FF" w:rsidP="00DD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3" w:name="_GoBack"/>
            <w:bookmarkEnd w:id="13"/>
          </w:p>
        </w:tc>
      </w:tr>
    </w:tbl>
    <w:p w:rsidR="001C44FF" w:rsidRPr="00DD3895" w:rsidRDefault="001C44FF" w:rsidP="00DD3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службы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Р.С.Муфазалова</w:t>
      </w: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E35C5A" w:rsidRDefault="001C44FF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Якушева  Ирина Геннадьевна</w:t>
      </w:r>
    </w:p>
    <w:p w:rsidR="001C44FF" w:rsidRPr="00E35C5A" w:rsidRDefault="001C44FF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5C5A">
        <w:rPr>
          <w:rFonts w:ascii="Times New Roman" w:hAnsi="Times New Roman"/>
          <w:sz w:val="18"/>
          <w:szCs w:val="18"/>
        </w:rPr>
        <w:t>8 (34643)59-489</w:t>
      </w:r>
    </w:p>
    <w:sectPr w:rsidR="001C44FF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FF" w:rsidRDefault="001C44FF" w:rsidP="00BF511B">
      <w:pPr>
        <w:spacing w:after="0" w:line="240" w:lineRule="auto"/>
      </w:pPr>
      <w:r>
        <w:separator/>
      </w:r>
    </w:p>
  </w:endnote>
  <w:endnote w:type="continuationSeparator" w:id="0">
    <w:p w:rsidR="001C44FF" w:rsidRDefault="001C44FF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FF" w:rsidRDefault="001C44FF" w:rsidP="00BF511B">
      <w:pPr>
        <w:spacing w:after="0" w:line="240" w:lineRule="auto"/>
      </w:pPr>
      <w:r>
        <w:separator/>
      </w:r>
    </w:p>
  </w:footnote>
  <w:footnote w:type="continuationSeparator" w:id="0">
    <w:p w:rsidR="001C44FF" w:rsidRDefault="001C44FF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340"/>
    <w:rsid w:val="000C7D96"/>
    <w:rsid w:val="000D2D11"/>
    <w:rsid w:val="000E3CD5"/>
    <w:rsid w:val="00100B2C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764D"/>
    <w:rsid w:val="001C03E8"/>
    <w:rsid w:val="001C218B"/>
    <w:rsid w:val="001C44FF"/>
    <w:rsid w:val="001C6804"/>
    <w:rsid w:val="001F11E0"/>
    <w:rsid w:val="001F3C35"/>
    <w:rsid w:val="00205954"/>
    <w:rsid w:val="002132D1"/>
    <w:rsid w:val="00213433"/>
    <w:rsid w:val="002158B3"/>
    <w:rsid w:val="00215A81"/>
    <w:rsid w:val="0021644B"/>
    <w:rsid w:val="002210D7"/>
    <w:rsid w:val="002260AC"/>
    <w:rsid w:val="00230B50"/>
    <w:rsid w:val="00234AD2"/>
    <w:rsid w:val="00237BCF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17043"/>
    <w:rsid w:val="00324A69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0921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4F51"/>
    <w:rsid w:val="004F6F2F"/>
    <w:rsid w:val="004F763D"/>
    <w:rsid w:val="0050412C"/>
    <w:rsid w:val="00506276"/>
    <w:rsid w:val="0051572F"/>
    <w:rsid w:val="00516D60"/>
    <w:rsid w:val="00531D82"/>
    <w:rsid w:val="00537407"/>
    <w:rsid w:val="00545836"/>
    <w:rsid w:val="00557DE8"/>
    <w:rsid w:val="00562E58"/>
    <w:rsid w:val="00566A7F"/>
    <w:rsid w:val="00572472"/>
    <w:rsid w:val="00573202"/>
    <w:rsid w:val="0057329D"/>
    <w:rsid w:val="00576470"/>
    <w:rsid w:val="00583AAC"/>
    <w:rsid w:val="005942CB"/>
    <w:rsid w:val="005A01A2"/>
    <w:rsid w:val="005A3CAC"/>
    <w:rsid w:val="005A5B5F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B646B"/>
    <w:rsid w:val="007C3534"/>
    <w:rsid w:val="007C35CF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4580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3459"/>
    <w:rsid w:val="00A254F8"/>
    <w:rsid w:val="00A25BFE"/>
    <w:rsid w:val="00A26505"/>
    <w:rsid w:val="00A335F6"/>
    <w:rsid w:val="00A35CAF"/>
    <w:rsid w:val="00A43C1C"/>
    <w:rsid w:val="00A51BEF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0540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1C6D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22894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83E70"/>
    <w:rsid w:val="00D90394"/>
    <w:rsid w:val="00D90B78"/>
    <w:rsid w:val="00DB12A5"/>
    <w:rsid w:val="00DB67AA"/>
    <w:rsid w:val="00DB7D0A"/>
    <w:rsid w:val="00DC013D"/>
    <w:rsid w:val="00DC7311"/>
    <w:rsid w:val="00DD11BD"/>
    <w:rsid w:val="00DD3895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A3DAD"/>
    <w:rsid w:val="00EB202F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51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1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87F96"/>
    <w:pPr>
      <w:ind w:left="720"/>
      <w:contextualSpacing/>
    </w:pPr>
  </w:style>
  <w:style w:type="table" w:styleId="TableGrid">
    <w:name w:val="Table Grid"/>
    <w:basedOn w:val="TableNormal"/>
    <w:uiPriority w:val="99"/>
    <w:rsid w:val="004130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1003</Words>
  <Characters>5721</Characters>
  <Application>Microsoft Office Outlook</Application>
  <DocSecurity>0</DocSecurity>
  <Lines>0</Lines>
  <Paragraphs>0</Paragraphs>
  <ScaleCrop>false</ScaleCrop>
  <Company>Администрация г.Мегион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MufazalovaRS</cp:lastModifiedBy>
  <cp:revision>8</cp:revision>
  <cp:lastPrinted>2018-08-06T12:26:00Z</cp:lastPrinted>
  <dcterms:created xsi:type="dcterms:W3CDTF">2018-09-05T09:29:00Z</dcterms:created>
  <dcterms:modified xsi:type="dcterms:W3CDTF">2018-09-06T06:39:00Z</dcterms:modified>
</cp:coreProperties>
</file>